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12" w:rsidRPr="00B66120" w:rsidRDefault="004D6B12" w:rsidP="00B66120">
      <w:pPr>
        <w:jc w:val="center"/>
        <w:rPr>
          <w:b/>
          <w:sz w:val="28"/>
          <w:szCs w:val="28"/>
          <w:u w:val="single"/>
        </w:rPr>
      </w:pPr>
      <w:r w:rsidRPr="00B66120">
        <w:rPr>
          <w:b/>
          <w:sz w:val="28"/>
          <w:szCs w:val="28"/>
          <w:u w:val="single"/>
        </w:rPr>
        <w:t>CfE Higher</w:t>
      </w:r>
    </w:p>
    <w:p w:rsidR="004D6B12" w:rsidRPr="00B66120" w:rsidRDefault="004D6B12" w:rsidP="00B66120">
      <w:pPr>
        <w:jc w:val="center"/>
        <w:rPr>
          <w:b/>
          <w:sz w:val="28"/>
          <w:szCs w:val="28"/>
          <w:u w:val="single"/>
        </w:rPr>
      </w:pPr>
      <w:r w:rsidRPr="00B66120">
        <w:rPr>
          <w:b/>
          <w:sz w:val="28"/>
          <w:szCs w:val="28"/>
          <w:u w:val="single"/>
        </w:rPr>
        <w:t>Prelim Revision Schedule</w:t>
      </w:r>
    </w:p>
    <w:p w:rsidR="004D6B12" w:rsidRDefault="004D6B12"/>
    <w:p w:rsidR="004D6B12" w:rsidRPr="00B66120" w:rsidRDefault="004D6B12">
      <w:pPr>
        <w:rPr>
          <w:b/>
          <w:sz w:val="24"/>
          <w:szCs w:val="24"/>
          <w:u w:val="single"/>
        </w:rPr>
      </w:pPr>
      <w:r w:rsidRPr="00B66120">
        <w:rPr>
          <w:b/>
          <w:sz w:val="24"/>
          <w:szCs w:val="24"/>
          <w:u w:val="single"/>
        </w:rPr>
        <w:t>By Friday 6</w:t>
      </w:r>
      <w:r w:rsidRPr="00B66120">
        <w:rPr>
          <w:b/>
          <w:sz w:val="24"/>
          <w:szCs w:val="24"/>
          <w:u w:val="single"/>
          <w:vertAlign w:val="superscript"/>
        </w:rPr>
        <w:t>th</w:t>
      </w:r>
      <w:r w:rsidRPr="00B66120">
        <w:rPr>
          <w:b/>
          <w:sz w:val="24"/>
          <w:szCs w:val="24"/>
          <w:u w:val="single"/>
        </w:rPr>
        <w:t xml:space="preserve"> November</w:t>
      </w:r>
    </w:p>
    <w:p w:rsidR="004D6B12" w:rsidRDefault="004D6B12">
      <w:r>
        <w:t>Read through your own Electricity notes and those on the Physics website then create your own set of Summary Notes.</w:t>
      </w:r>
    </w:p>
    <w:p w:rsidR="004D6B12" w:rsidRDefault="004D6B12">
      <w:r>
        <w:t>Using only your own set of Summary Notes re-do the Electricity Homeworks.</w:t>
      </w:r>
    </w:p>
    <w:p w:rsidR="004D6B12" w:rsidRDefault="004D6B12"/>
    <w:p w:rsidR="004D6B12" w:rsidRPr="00B66120" w:rsidRDefault="004D6B12">
      <w:pPr>
        <w:rPr>
          <w:b/>
          <w:sz w:val="24"/>
          <w:szCs w:val="24"/>
          <w:u w:val="single"/>
        </w:rPr>
      </w:pPr>
      <w:r w:rsidRPr="00B66120">
        <w:rPr>
          <w:b/>
          <w:sz w:val="24"/>
          <w:szCs w:val="24"/>
          <w:u w:val="single"/>
        </w:rPr>
        <w:t>By Friday 13</w:t>
      </w:r>
      <w:r w:rsidRPr="00B66120">
        <w:rPr>
          <w:b/>
          <w:sz w:val="24"/>
          <w:szCs w:val="24"/>
          <w:u w:val="single"/>
          <w:vertAlign w:val="superscript"/>
        </w:rPr>
        <w:t>th</w:t>
      </w:r>
      <w:r w:rsidRPr="00B66120">
        <w:rPr>
          <w:b/>
          <w:sz w:val="24"/>
          <w:szCs w:val="24"/>
          <w:u w:val="single"/>
        </w:rPr>
        <w:t xml:space="preserve"> November</w:t>
      </w:r>
    </w:p>
    <w:p w:rsidR="004D6B12" w:rsidRDefault="004D6B12">
      <w:r>
        <w:t>Attempt the following Past Paper questions and self-mark. These are all on the SQA website on the Higher Physics page.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211"/>
      </w:tblGrid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Year</w:t>
            </w:r>
          </w:p>
        </w:tc>
        <w:tc>
          <w:tcPr>
            <w:tcW w:w="2211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Questions</w:t>
            </w:r>
          </w:p>
        </w:tc>
      </w:tr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2010</w:t>
            </w:r>
          </w:p>
        </w:tc>
        <w:tc>
          <w:tcPr>
            <w:tcW w:w="2211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9 to 12, 24 and 26</w:t>
            </w:r>
          </w:p>
        </w:tc>
      </w:tr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2011</w:t>
            </w:r>
          </w:p>
        </w:tc>
        <w:tc>
          <w:tcPr>
            <w:tcW w:w="2211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8 to 14, 24 and 25</w:t>
            </w:r>
          </w:p>
        </w:tc>
      </w:tr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2012</w:t>
            </w:r>
          </w:p>
        </w:tc>
        <w:tc>
          <w:tcPr>
            <w:tcW w:w="2211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8 to 12, 25 and 26</w:t>
            </w:r>
          </w:p>
        </w:tc>
      </w:tr>
    </w:tbl>
    <w:p w:rsidR="004D6B12" w:rsidRDefault="004D6B12"/>
    <w:p w:rsidR="004D6B12" w:rsidRDefault="004D6B12"/>
    <w:p w:rsidR="004D6B12" w:rsidRPr="00B66120" w:rsidRDefault="004D6B12" w:rsidP="003B7FF9">
      <w:pPr>
        <w:rPr>
          <w:b/>
          <w:sz w:val="24"/>
          <w:szCs w:val="24"/>
          <w:u w:val="single"/>
        </w:rPr>
      </w:pPr>
      <w:r w:rsidRPr="00B66120">
        <w:rPr>
          <w:b/>
          <w:sz w:val="24"/>
          <w:szCs w:val="24"/>
          <w:u w:val="single"/>
        </w:rPr>
        <w:t>By Fri 20</w:t>
      </w:r>
      <w:r w:rsidRPr="00B66120">
        <w:rPr>
          <w:b/>
          <w:sz w:val="24"/>
          <w:szCs w:val="24"/>
          <w:u w:val="single"/>
          <w:vertAlign w:val="superscript"/>
        </w:rPr>
        <w:t>th</w:t>
      </w:r>
      <w:r w:rsidRPr="00B66120">
        <w:rPr>
          <w:b/>
          <w:sz w:val="24"/>
          <w:szCs w:val="24"/>
          <w:u w:val="single"/>
        </w:rPr>
        <w:t xml:space="preserve"> November</w:t>
      </w:r>
    </w:p>
    <w:p w:rsidR="004D6B12" w:rsidRDefault="004D6B12" w:rsidP="003B7FF9">
      <w:r>
        <w:t>Attempt the following Past Paper questions and self-mark. These are all on the SQA website on the Higher Physics page.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608"/>
      </w:tblGrid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Year</w:t>
            </w:r>
          </w:p>
        </w:tc>
        <w:tc>
          <w:tcPr>
            <w:tcW w:w="260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Questions</w:t>
            </w:r>
          </w:p>
        </w:tc>
      </w:tr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2013</w:t>
            </w:r>
          </w:p>
        </w:tc>
        <w:tc>
          <w:tcPr>
            <w:tcW w:w="260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9 to 12, 25, 26 and 27</w:t>
            </w:r>
          </w:p>
        </w:tc>
      </w:tr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2014</w:t>
            </w:r>
          </w:p>
        </w:tc>
        <w:tc>
          <w:tcPr>
            <w:tcW w:w="260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8 to 12, 25 and 26</w:t>
            </w:r>
          </w:p>
        </w:tc>
      </w:tr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2015</w:t>
            </w:r>
          </w:p>
        </w:tc>
        <w:tc>
          <w:tcPr>
            <w:tcW w:w="260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10 to 12, 26, 27 and 28a)</w:t>
            </w:r>
          </w:p>
        </w:tc>
      </w:tr>
    </w:tbl>
    <w:p w:rsidR="004D6B12" w:rsidRDefault="004D6B12"/>
    <w:p w:rsidR="004D6B12" w:rsidRDefault="004D6B12"/>
    <w:p w:rsidR="004D6B12" w:rsidRPr="00B66120" w:rsidRDefault="004D6B12">
      <w:pPr>
        <w:rPr>
          <w:b/>
          <w:sz w:val="24"/>
          <w:szCs w:val="24"/>
          <w:u w:val="single"/>
        </w:rPr>
      </w:pPr>
      <w:r w:rsidRPr="00B66120">
        <w:rPr>
          <w:b/>
          <w:sz w:val="24"/>
          <w:szCs w:val="24"/>
          <w:u w:val="single"/>
        </w:rPr>
        <w:t>By Friday 27</w:t>
      </w:r>
      <w:r w:rsidRPr="00B66120">
        <w:rPr>
          <w:b/>
          <w:sz w:val="24"/>
          <w:szCs w:val="24"/>
          <w:u w:val="single"/>
          <w:vertAlign w:val="superscript"/>
        </w:rPr>
        <w:t>th</w:t>
      </w:r>
      <w:r w:rsidRPr="00B66120">
        <w:rPr>
          <w:b/>
          <w:sz w:val="24"/>
          <w:szCs w:val="24"/>
          <w:u w:val="single"/>
        </w:rPr>
        <w:t xml:space="preserve"> November</w:t>
      </w:r>
    </w:p>
    <w:p w:rsidR="004D6B12" w:rsidRDefault="004D6B12">
      <w:r>
        <w:t>From the Physics website read through the Int2 Mechanics and Heat notes and the N5 Dynamics and Space notes then create your own set of Summary Notes.</w:t>
      </w:r>
    </w:p>
    <w:p w:rsidR="004D6B12" w:rsidRDefault="004D6B12"/>
    <w:p w:rsidR="004D6B12" w:rsidRPr="00B66120" w:rsidRDefault="004D6B12">
      <w:pPr>
        <w:rPr>
          <w:b/>
          <w:sz w:val="24"/>
          <w:szCs w:val="24"/>
          <w:u w:val="single"/>
        </w:rPr>
      </w:pPr>
      <w:r w:rsidRPr="00B66120">
        <w:rPr>
          <w:b/>
          <w:sz w:val="24"/>
          <w:szCs w:val="24"/>
          <w:u w:val="single"/>
        </w:rPr>
        <w:t>By Friday 4</w:t>
      </w:r>
      <w:r w:rsidRPr="00B66120">
        <w:rPr>
          <w:b/>
          <w:sz w:val="24"/>
          <w:szCs w:val="24"/>
          <w:u w:val="single"/>
          <w:vertAlign w:val="superscript"/>
        </w:rPr>
        <w:t>th</w:t>
      </w:r>
      <w:r w:rsidRPr="00B66120">
        <w:rPr>
          <w:b/>
          <w:sz w:val="24"/>
          <w:szCs w:val="24"/>
          <w:u w:val="single"/>
        </w:rPr>
        <w:t xml:space="preserve"> December</w:t>
      </w:r>
    </w:p>
    <w:p w:rsidR="004D6B12" w:rsidRDefault="004D6B12">
      <w:r>
        <w:t>Using only your own set of Summary Notes, from the Physics website do Int2 Mechanics and Heat Homeworks 1 to 12 and N5 Homeworks 12 to 17.</w:t>
      </w:r>
    </w:p>
    <w:p w:rsidR="004D6B12" w:rsidRDefault="004D6B12" w:rsidP="00B66120">
      <w:pPr>
        <w:jc w:val="center"/>
        <w:rPr>
          <w:b/>
          <w:sz w:val="28"/>
          <w:szCs w:val="28"/>
          <w:u w:val="single"/>
        </w:rPr>
      </w:pPr>
    </w:p>
    <w:p w:rsidR="004D6B12" w:rsidRDefault="004D6B12" w:rsidP="00B66120">
      <w:pPr>
        <w:jc w:val="center"/>
        <w:rPr>
          <w:b/>
          <w:sz w:val="28"/>
          <w:szCs w:val="28"/>
          <w:u w:val="single"/>
        </w:rPr>
      </w:pPr>
    </w:p>
    <w:p w:rsidR="004D6B12" w:rsidRPr="00B66120" w:rsidRDefault="004D6B12" w:rsidP="00B66120">
      <w:pPr>
        <w:jc w:val="center"/>
        <w:rPr>
          <w:b/>
          <w:sz w:val="28"/>
          <w:szCs w:val="28"/>
          <w:u w:val="single"/>
        </w:rPr>
      </w:pPr>
      <w:r w:rsidRPr="00B66120">
        <w:rPr>
          <w:b/>
          <w:sz w:val="28"/>
          <w:szCs w:val="28"/>
          <w:u w:val="single"/>
        </w:rPr>
        <w:t>CfE Higher</w:t>
      </w:r>
    </w:p>
    <w:p w:rsidR="004D6B12" w:rsidRPr="00B66120" w:rsidRDefault="004D6B12" w:rsidP="00B66120">
      <w:pPr>
        <w:jc w:val="center"/>
        <w:rPr>
          <w:b/>
          <w:sz w:val="28"/>
          <w:szCs w:val="28"/>
          <w:u w:val="single"/>
        </w:rPr>
      </w:pPr>
      <w:r w:rsidRPr="00B66120">
        <w:rPr>
          <w:b/>
          <w:sz w:val="28"/>
          <w:szCs w:val="28"/>
          <w:u w:val="single"/>
        </w:rPr>
        <w:t>Prelim Revision Schedule</w:t>
      </w:r>
    </w:p>
    <w:p w:rsidR="004D6B12" w:rsidRDefault="004D6B12"/>
    <w:p w:rsidR="004D6B12" w:rsidRPr="00B66120" w:rsidRDefault="004D6B12">
      <w:pPr>
        <w:rPr>
          <w:b/>
          <w:sz w:val="24"/>
          <w:szCs w:val="24"/>
          <w:u w:val="single"/>
        </w:rPr>
      </w:pPr>
      <w:r w:rsidRPr="00B66120">
        <w:rPr>
          <w:b/>
          <w:sz w:val="24"/>
          <w:szCs w:val="24"/>
          <w:u w:val="single"/>
        </w:rPr>
        <w:t>By Friday 11</w:t>
      </w:r>
      <w:r w:rsidRPr="00B66120">
        <w:rPr>
          <w:b/>
          <w:sz w:val="24"/>
          <w:szCs w:val="24"/>
          <w:u w:val="single"/>
          <w:vertAlign w:val="superscript"/>
        </w:rPr>
        <w:t>th</w:t>
      </w:r>
      <w:r w:rsidRPr="00B66120">
        <w:rPr>
          <w:b/>
          <w:sz w:val="24"/>
          <w:szCs w:val="24"/>
          <w:u w:val="single"/>
        </w:rPr>
        <w:t xml:space="preserve"> December</w:t>
      </w:r>
    </w:p>
    <w:p w:rsidR="004D6B12" w:rsidRDefault="004D6B12" w:rsidP="00A14D8C">
      <w:r>
        <w:t>Attempt the following Past Paper questions and self-mark. These are all on the SQA website on the Higher Physics page.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608"/>
      </w:tblGrid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Year</w:t>
            </w:r>
          </w:p>
        </w:tc>
        <w:tc>
          <w:tcPr>
            <w:tcW w:w="260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Questions</w:t>
            </w:r>
          </w:p>
        </w:tc>
      </w:tr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2010</w:t>
            </w:r>
          </w:p>
        </w:tc>
        <w:tc>
          <w:tcPr>
            <w:tcW w:w="260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1 to 3, 21, 22 and 23</w:t>
            </w:r>
          </w:p>
        </w:tc>
      </w:tr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2011</w:t>
            </w:r>
          </w:p>
        </w:tc>
        <w:tc>
          <w:tcPr>
            <w:tcW w:w="260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1 to 4, 21 and 22</w:t>
            </w:r>
          </w:p>
        </w:tc>
      </w:tr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2012</w:t>
            </w:r>
          </w:p>
        </w:tc>
        <w:tc>
          <w:tcPr>
            <w:tcW w:w="260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 xml:space="preserve">1 to 4, 21 and 22 </w:t>
            </w:r>
          </w:p>
        </w:tc>
      </w:tr>
    </w:tbl>
    <w:p w:rsidR="004D6B12" w:rsidRDefault="004D6B12"/>
    <w:p w:rsidR="004D6B12" w:rsidRDefault="004D6B12" w:rsidP="00B66120"/>
    <w:p w:rsidR="004D6B12" w:rsidRPr="00B66120" w:rsidRDefault="004D6B12" w:rsidP="00B66120">
      <w:pPr>
        <w:rPr>
          <w:b/>
          <w:sz w:val="24"/>
          <w:szCs w:val="24"/>
          <w:u w:val="single"/>
        </w:rPr>
      </w:pPr>
      <w:r w:rsidRPr="00B66120">
        <w:rPr>
          <w:b/>
          <w:sz w:val="24"/>
          <w:szCs w:val="24"/>
          <w:u w:val="single"/>
        </w:rPr>
        <w:t>By Friday 18</w:t>
      </w:r>
      <w:r w:rsidRPr="00B66120">
        <w:rPr>
          <w:b/>
          <w:sz w:val="24"/>
          <w:szCs w:val="24"/>
          <w:u w:val="single"/>
          <w:vertAlign w:val="superscript"/>
        </w:rPr>
        <w:t>th</w:t>
      </w:r>
      <w:r w:rsidRPr="00B66120">
        <w:rPr>
          <w:b/>
          <w:sz w:val="24"/>
          <w:szCs w:val="24"/>
          <w:u w:val="single"/>
        </w:rPr>
        <w:t xml:space="preserve"> December</w:t>
      </w:r>
    </w:p>
    <w:p w:rsidR="004D6B12" w:rsidRDefault="004D6B12" w:rsidP="00B66120">
      <w:r>
        <w:t>Attempt the following Past Paper questions and self-mark. These are all on the SQA website on the Higher Physics page.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608"/>
      </w:tblGrid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Year</w:t>
            </w:r>
          </w:p>
        </w:tc>
        <w:tc>
          <w:tcPr>
            <w:tcW w:w="260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Questions</w:t>
            </w:r>
          </w:p>
        </w:tc>
      </w:tr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2013</w:t>
            </w:r>
          </w:p>
        </w:tc>
        <w:tc>
          <w:tcPr>
            <w:tcW w:w="260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1 to 4, 21, 22 and 23</w:t>
            </w:r>
          </w:p>
        </w:tc>
      </w:tr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2014</w:t>
            </w:r>
          </w:p>
        </w:tc>
        <w:tc>
          <w:tcPr>
            <w:tcW w:w="260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1 to 5, 22 and 23</w:t>
            </w:r>
          </w:p>
        </w:tc>
      </w:tr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2015</w:t>
            </w:r>
          </w:p>
        </w:tc>
        <w:tc>
          <w:tcPr>
            <w:tcW w:w="260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 xml:space="preserve">1 to 4, 21, 22 and 23 </w:t>
            </w:r>
          </w:p>
        </w:tc>
      </w:tr>
    </w:tbl>
    <w:p w:rsidR="004D6B12" w:rsidRDefault="004D6B12"/>
    <w:p w:rsidR="004D6B12" w:rsidRDefault="004D6B12">
      <w:r>
        <w:t xml:space="preserve"> </w:t>
      </w:r>
      <w:bookmarkStart w:id="0" w:name="_GoBack"/>
      <w:bookmarkEnd w:id="0"/>
    </w:p>
    <w:p w:rsidR="004D6B12" w:rsidRDefault="004D6B12">
      <w:r w:rsidRPr="00B66120">
        <w:rPr>
          <w:b/>
          <w:sz w:val="24"/>
          <w:szCs w:val="24"/>
          <w:u w:val="single"/>
        </w:rPr>
        <w:t>By Monday 11</w:t>
      </w:r>
      <w:r w:rsidRPr="00B66120">
        <w:rPr>
          <w:b/>
          <w:sz w:val="24"/>
          <w:szCs w:val="24"/>
          <w:u w:val="single"/>
          <w:vertAlign w:val="superscript"/>
        </w:rPr>
        <w:t>th</w:t>
      </w:r>
      <w:r w:rsidRPr="00B66120">
        <w:rPr>
          <w:b/>
          <w:sz w:val="24"/>
          <w:szCs w:val="24"/>
          <w:u w:val="single"/>
        </w:rPr>
        <w:t xml:space="preserve"> January</w:t>
      </w:r>
      <w:r>
        <w:t xml:space="preserve"> (the week the prelims start)</w:t>
      </w:r>
    </w:p>
    <w:p w:rsidR="004D6B12" w:rsidRDefault="004D6B12">
      <w:r>
        <w:t>Attempt the following Past Paper questions and self-mark. These are all on the Physics website on the CfE Higher page.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608"/>
      </w:tblGrid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Year</w:t>
            </w:r>
          </w:p>
        </w:tc>
        <w:tc>
          <w:tcPr>
            <w:tcW w:w="260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Questions</w:t>
            </w:r>
          </w:p>
        </w:tc>
      </w:tr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2012</w:t>
            </w:r>
          </w:p>
        </w:tc>
        <w:tc>
          <w:tcPr>
            <w:tcW w:w="260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1 to 8, 17 to 20</w:t>
            </w:r>
          </w:p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21, 22, 23, 24, 25 and 31</w:t>
            </w:r>
          </w:p>
        </w:tc>
      </w:tr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2013</w:t>
            </w:r>
          </w:p>
        </w:tc>
        <w:tc>
          <w:tcPr>
            <w:tcW w:w="260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1 to 9, 17 to 20</w:t>
            </w:r>
          </w:p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21, 22, 23, 24, 25 and 30</w:t>
            </w:r>
          </w:p>
        </w:tc>
      </w:tr>
      <w:tr w:rsidR="004D6B12" w:rsidRPr="00C52911" w:rsidTr="00C52911">
        <w:trPr>
          <w:jc w:val="center"/>
        </w:trPr>
        <w:tc>
          <w:tcPr>
            <w:tcW w:w="141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2014</w:t>
            </w:r>
          </w:p>
        </w:tc>
        <w:tc>
          <w:tcPr>
            <w:tcW w:w="2608" w:type="dxa"/>
          </w:tcPr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>1 to 7, 15 to 20</w:t>
            </w:r>
          </w:p>
          <w:p w:rsidR="004D6B12" w:rsidRPr="00C52911" w:rsidRDefault="004D6B12" w:rsidP="00C52911">
            <w:pPr>
              <w:spacing w:after="0" w:line="240" w:lineRule="auto"/>
              <w:jc w:val="center"/>
            </w:pPr>
            <w:r w:rsidRPr="00C52911">
              <w:t xml:space="preserve">21, 22, 23, 24 and 30 to 32 </w:t>
            </w:r>
          </w:p>
        </w:tc>
      </w:tr>
    </w:tbl>
    <w:p w:rsidR="004D6B12" w:rsidRDefault="004D6B12" w:rsidP="00B66120">
      <w:pPr>
        <w:jc w:val="center"/>
      </w:pPr>
    </w:p>
    <w:sectPr w:rsidR="004D6B12" w:rsidSect="00E81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FF9"/>
    <w:rsid w:val="00123A82"/>
    <w:rsid w:val="00176878"/>
    <w:rsid w:val="003B7FF9"/>
    <w:rsid w:val="004D6B12"/>
    <w:rsid w:val="00725794"/>
    <w:rsid w:val="00A14D8C"/>
    <w:rsid w:val="00B66120"/>
    <w:rsid w:val="00C52911"/>
    <w:rsid w:val="00E8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7F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287</Words>
  <Characters>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CfE Higher</dc:title>
  <dc:subject/>
  <dc:creator>Ian Downie</dc:creator>
  <cp:keywords/>
  <dc:description/>
  <cp:lastModifiedBy>sglmarshallsays1</cp:lastModifiedBy>
  <cp:revision>2</cp:revision>
  <dcterms:created xsi:type="dcterms:W3CDTF">2015-12-08T08:24:00Z</dcterms:created>
  <dcterms:modified xsi:type="dcterms:W3CDTF">2015-12-08T08:24:00Z</dcterms:modified>
</cp:coreProperties>
</file>